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12" w:rsidRDefault="008D4712" w:rsidP="0022563A">
      <w:pPr>
        <w:ind w:left="993" w:right="849"/>
        <w:jc w:val="center"/>
        <w:rPr>
          <w:rFonts w:ascii="Times New Roman" w:hAnsi="Times New Roman"/>
          <w:sz w:val="28"/>
          <w:szCs w:val="28"/>
        </w:rPr>
      </w:pPr>
      <w:r w:rsidRPr="00D864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Уведомление о проведении публичных консультаций по </w:t>
      </w:r>
      <w:r w:rsidRPr="00D8648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D8648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Тбилисского сельского поселения </w:t>
      </w:r>
      <w:r w:rsidRPr="0022563A">
        <w:rPr>
          <w:rFonts w:ascii="Times New Roman" w:hAnsi="Times New Roman"/>
          <w:sz w:val="28"/>
          <w:szCs w:val="28"/>
        </w:rPr>
        <w:t>Тбилисск</w:t>
      </w:r>
      <w:r>
        <w:rPr>
          <w:rFonts w:ascii="Times New Roman" w:hAnsi="Times New Roman"/>
          <w:sz w:val="28"/>
          <w:szCs w:val="28"/>
        </w:rPr>
        <w:t>ого</w:t>
      </w:r>
      <w:r w:rsidRPr="0022563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D4712" w:rsidRPr="0022563A" w:rsidRDefault="008D4712" w:rsidP="00485C6F">
      <w:pPr>
        <w:tabs>
          <w:tab w:val="left" w:pos="7380"/>
        </w:tabs>
        <w:ind w:left="993" w:right="-1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1 сентября 2018 г.</w:t>
      </w:r>
    </w:p>
    <w:p w:rsidR="008D4712" w:rsidRPr="0022563A" w:rsidRDefault="008D4712" w:rsidP="0022563A">
      <w:pPr>
        <w:pStyle w:val="Standard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Pr="0022563A">
        <w:rPr>
          <w:bCs/>
          <w:sz w:val="28"/>
          <w:szCs w:val="28"/>
          <w:lang w:val="ru-RU"/>
        </w:rPr>
        <w:t xml:space="preserve">О </w:t>
      </w:r>
      <w:r>
        <w:rPr>
          <w:bCs/>
          <w:sz w:val="28"/>
          <w:szCs w:val="28"/>
          <w:lang w:val="ru-RU"/>
        </w:rPr>
        <w:t>проведении периодичной муниципальной розничной сельскохозяйственной ярмарки «выходного дня» на территории Тбилисского сельского поселения Тбилисского района»</w:t>
      </w:r>
    </w:p>
    <w:p w:rsidR="008D4712" w:rsidRPr="00AD68FF" w:rsidRDefault="008D4712" w:rsidP="00AD68FF">
      <w:pPr>
        <w:pStyle w:val="Standard"/>
        <w:ind w:firstLine="708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 w:rsidRPr="002377D4">
        <w:rPr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Pr="002377D4">
        <w:rPr>
          <w:color w:val="000000"/>
          <w:sz w:val="28"/>
          <w:szCs w:val="28"/>
        </w:rPr>
        <w:t>Тбилисский</w:t>
      </w:r>
      <w:r w:rsidRPr="002377D4">
        <w:rPr>
          <w:color w:val="000000"/>
          <w:sz w:val="28"/>
          <w:szCs w:val="28"/>
          <w:lang w:eastAsia="ru-RU"/>
        </w:rPr>
        <w:t xml:space="preserve"> район в лице отдела экономики администрации муниципального образования </w:t>
      </w:r>
      <w:r w:rsidRPr="002377D4">
        <w:rPr>
          <w:color w:val="000000"/>
          <w:sz w:val="28"/>
          <w:szCs w:val="28"/>
        </w:rPr>
        <w:t>Тбилисский</w:t>
      </w:r>
      <w:r w:rsidRPr="002377D4">
        <w:rPr>
          <w:color w:val="000000"/>
          <w:sz w:val="28"/>
          <w:szCs w:val="28"/>
          <w:lang w:eastAsia="ru-RU"/>
        </w:rPr>
        <w:t xml:space="preserve"> район извещает   о</w:t>
      </w:r>
      <w:bookmarkStart w:id="0" w:name="_GoBack"/>
      <w:bookmarkEnd w:id="0"/>
      <w:r w:rsidRPr="002377D4">
        <w:rPr>
          <w:color w:val="000000"/>
          <w:sz w:val="28"/>
          <w:szCs w:val="28"/>
          <w:lang w:eastAsia="ru-RU"/>
        </w:rPr>
        <w:t xml:space="preserve">   начале   обсуждения   проекта </w:t>
      </w:r>
      <w:r>
        <w:rPr>
          <w:bCs/>
          <w:sz w:val="28"/>
          <w:szCs w:val="28"/>
          <w:lang w:val="ru-RU"/>
        </w:rPr>
        <w:t xml:space="preserve">«О проведении периодичной муниципальной розничной сельскохозяйственной ярмарки «выходного дня» на территории Тбилисского сельского поселения Тбилисского района»  </w:t>
      </w:r>
      <w:r w:rsidRPr="002377D4">
        <w:rPr>
          <w:color w:val="000000"/>
          <w:sz w:val="28"/>
          <w:szCs w:val="28"/>
          <w:lang w:eastAsia="ru-RU"/>
        </w:rPr>
        <w:t>и сборе</w:t>
      </w:r>
      <w:r w:rsidRPr="001E0F8D">
        <w:rPr>
          <w:color w:val="000000"/>
          <w:sz w:val="28"/>
          <w:szCs w:val="28"/>
          <w:lang w:eastAsia="ru-RU"/>
        </w:rPr>
        <w:t xml:space="preserve"> замечаний и предложений заинтересованных лиц.</w:t>
      </w:r>
      <w:r w:rsidRPr="006F4E5E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val="ru-RU" w:eastAsia="ru-RU"/>
        </w:rPr>
        <w:t xml:space="preserve">        </w:t>
      </w:r>
      <w:r w:rsidRPr="006F4E5E">
        <w:rPr>
          <w:color w:val="000000"/>
          <w:sz w:val="28"/>
          <w:szCs w:val="28"/>
          <w:lang w:eastAsia="ru-RU"/>
        </w:rPr>
        <w:t>Замечания и предложения принимаются по адресу: 352360, Краснодарский край, ст. Тбилисская, ул. Первомайская, 17, каб. 408, тел: 23161, а также по адресу электронной почты: </w:t>
      </w:r>
      <w:hyperlink r:id="rId4" w:history="1">
        <w:r w:rsidRPr="006F4E5E">
          <w:rPr>
            <w:rStyle w:val="Hyperlink"/>
            <w:rFonts w:cs="Tahoma"/>
            <w:bCs/>
            <w:color w:val="000000"/>
            <w:sz w:val="28"/>
            <w:szCs w:val="28"/>
            <w:lang w:eastAsia="ru-RU"/>
          </w:rPr>
          <w:t>econom.</w:t>
        </w:r>
        <w:r w:rsidRPr="006F4E5E">
          <w:rPr>
            <w:rStyle w:val="Hyperlink"/>
            <w:rFonts w:cs="Tahoma"/>
            <w:bCs/>
            <w:color w:val="000000"/>
            <w:sz w:val="28"/>
            <w:szCs w:val="28"/>
            <w:lang w:val="en-US" w:eastAsia="ru-RU"/>
          </w:rPr>
          <w:t>tbl</w:t>
        </w:r>
        <w:r w:rsidRPr="006F4E5E">
          <w:rPr>
            <w:rStyle w:val="Hyperlink"/>
            <w:rFonts w:cs="Tahoma"/>
            <w:bCs/>
            <w:color w:val="000000"/>
            <w:sz w:val="28"/>
            <w:szCs w:val="28"/>
            <w:lang w:eastAsia="ru-RU"/>
          </w:rPr>
          <w:t>@mail.ru.</w:t>
        </w:r>
      </w:hyperlink>
    </w:p>
    <w:p w:rsidR="008D4712" w:rsidRPr="006F4E5E" w:rsidRDefault="008D4712" w:rsidP="006F4E5E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E5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Срок приема замечаний и предложений: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сентября </w:t>
      </w:r>
      <w:r w:rsidRPr="006F4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F4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сентября </w:t>
      </w:r>
      <w:r w:rsidRPr="006F4E5E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F4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 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hyperlink r:id="rId5" w:history="1">
        <w:r w:rsidRPr="00E65E47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www.adm-tbilisskaya.ru</w:t>
        </w:r>
      </w:hyperlink>
    </w:p>
    <w:p w:rsidR="008D4712" w:rsidRPr="000B6D73" w:rsidRDefault="008D4712" w:rsidP="006F4E5E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4E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4E5E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Все  поступившие замечания и предложения будут рассмотрены.</w:t>
      </w:r>
    </w:p>
    <w:p w:rsidR="008D4712" w:rsidRPr="006F4E5E" w:rsidRDefault="008D4712">
      <w:pPr>
        <w:rPr>
          <w:rFonts w:ascii="Times New Roman" w:hAnsi="Times New Roman"/>
          <w:color w:val="000000"/>
          <w:sz w:val="28"/>
          <w:szCs w:val="28"/>
        </w:rPr>
      </w:pPr>
    </w:p>
    <w:sectPr w:rsidR="008D4712" w:rsidRPr="006F4E5E" w:rsidSect="00C9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E5E"/>
    <w:rsid w:val="000463B4"/>
    <w:rsid w:val="00051D46"/>
    <w:rsid w:val="0009322D"/>
    <w:rsid w:val="000B6D73"/>
    <w:rsid w:val="0018453F"/>
    <w:rsid w:val="001E0F8D"/>
    <w:rsid w:val="00200E31"/>
    <w:rsid w:val="0022563A"/>
    <w:rsid w:val="002377D4"/>
    <w:rsid w:val="002A74F3"/>
    <w:rsid w:val="003F4382"/>
    <w:rsid w:val="004368AD"/>
    <w:rsid w:val="00485C6F"/>
    <w:rsid w:val="0050464E"/>
    <w:rsid w:val="00514ABD"/>
    <w:rsid w:val="006F4E5E"/>
    <w:rsid w:val="00762FC0"/>
    <w:rsid w:val="00766672"/>
    <w:rsid w:val="007C697B"/>
    <w:rsid w:val="007D1615"/>
    <w:rsid w:val="007E3E26"/>
    <w:rsid w:val="008506E6"/>
    <w:rsid w:val="008D4712"/>
    <w:rsid w:val="008E1B6E"/>
    <w:rsid w:val="00986B5F"/>
    <w:rsid w:val="009D2338"/>
    <w:rsid w:val="009E1E80"/>
    <w:rsid w:val="009F17D3"/>
    <w:rsid w:val="00AD68FF"/>
    <w:rsid w:val="00B11AB4"/>
    <w:rsid w:val="00B30B01"/>
    <w:rsid w:val="00B4649B"/>
    <w:rsid w:val="00C923AA"/>
    <w:rsid w:val="00CD30F1"/>
    <w:rsid w:val="00D77C17"/>
    <w:rsid w:val="00D8648E"/>
    <w:rsid w:val="00DB6308"/>
    <w:rsid w:val="00E65E47"/>
    <w:rsid w:val="00EC0D2C"/>
    <w:rsid w:val="00F50BFD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4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F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E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4E5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Normal"/>
    <w:uiPriority w:val="99"/>
    <w:rsid w:val="006F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DefaultParagraphFont"/>
    <w:uiPriority w:val="99"/>
    <w:rsid w:val="006F4E5E"/>
    <w:rPr>
      <w:rFonts w:cs="Times New Roman"/>
    </w:rPr>
  </w:style>
  <w:style w:type="paragraph" w:styleId="NormalWeb">
    <w:name w:val="Normal (Web)"/>
    <w:basedOn w:val="Normal"/>
    <w:uiPriority w:val="99"/>
    <w:semiHidden/>
    <w:rsid w:val="006F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4E5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4E5E"/>
    <w:rPr>
      <w:rFonts w:cs="Times New Roman"/>
    </w:rPr>
  </w:style>
  <w:style w:type="character" w:styleId="Hyperlink">
    <w:name w:val="Hyperlink"/>
    <w:basedOn w:val="DefaultParagraphFont"/>
    <w:uiPriority w:val="99"/>
    <w:rsid w:val="006F4E5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F4E5E"/>
    <w:rPr>
      <w:rFonts w:cs="Times New Roman"/>
      <w:i/>
      <w:iCs/>
    </w:rPr>
  </w:style>
  <w:style w:type="paragraph" w:customStyle="1" w:styleId="Standard">
    <w:name w:val="Standard"/>
    <w:uiPriority w:val="99"/>
    <w:rsid w:val="0022563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bilisskaya.ru" TargetMode="External"/><Relationship Id="rId4" Type="http://schemas.openxmlformats.org/officeDocument/2006/relationships/hyperlink" Target="mailto:econom.tbl@mai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200</Words>
  <Characters>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dcterms:created xsi:type="dcterms:W3CDTF">2018-06-01T08:45:00Z</dcterms:created>
  <dcterms:modified xsi:type="dcterms:W3CDTF">2018-10-23T07:31:00Z</dcterms:modified>
</cp:coreProperties>
</file>